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DA07" w14:textId="77777777" w:rsidR="006F37F9" w:rsidRDefault="000A4817" w:rsidP="000A4817">
      <w:pPr>
        <w:rPr>
          <w:lang w:val="ro-RO"/>
        </w:rPr>
      </w:pPr>
      <w:r>
        <w:rPr>
          <w:lang w:val="ro-RO"/>
        </w:rPr>
        <w:t xml:space="preserve">   </w:t>
      </w:r>
    </w:p>
    <w:p w14:paraId="75CE1C4D" w14:textId="77777777" w:rsidR="006F37F9" w:rsidRDefault="006F37F9" w:rsidP="000A4817">
      <w:pPr>
        <w:rPr>
          <w:lang w:val="ro-RO"/>
        </w:rPr>
      </w:pPr>
    </w:p>
    <w:p w14:paraId="715A693F" w14:textId="718E292A" w:rsidR="000E6426" w:rsidRDefault="000A4817" w:rsidP="000A4817">
      <w:pPr>
        <w:rPr>
          <w:lang w:val="ro-RO"/>
        </w:rPr>
      </w:pPr>
      <w:r>
        <w:rPr>
          <w:lang w:val="ro-RO"/>
        </w:rPr>
        <w:t xml:space="preserve">                                                                         </w:t>
      </w:r>
    </w:p>
    <w:p w14:paraId="7EDCDE64" w14:textId="77777777" w:rsidR="00182B5F" w:rsidRDefault="00182B5F" w:rsidP="00182B5F">
      <w:pPr>
        <w:spacing w:after="0"/>
        <w:ind w:left="0"/>
        <w:rPr>
          <w:rFonts w:cs="Arial"/>
          <w:bCs/>
          <w:color w:val="000000"/>
          <w:lang w:val="ro-RO"/>
        </w:rPr>
      </w:pPr>
    </w:p>
    <w:p w14:paraId="2897350F" w14:textId="4A8DFDE3" w:rsidR="007D4651" w:rsidRPr="007D4651" w:rsidRDefault="007D4651" w:rsidP="007D4651">
      <w:pPr>
        <w:ind w:left="-284"/>
        <w:rPr>
          <w:lang w:val="ro-RO"/>
        </w:rPr>
      </w:pPr>
      <w:r w:rsidRPr="007D4651">
        <w:rPr>
          <w:lang w:val="ro-RO"/>
        </w:rPr>
        <w:t>Rezultatul probei interviu</w:t>
      </w:r>
      <w:r w:rsidRPr="007D4651">
        <w:rPr>
          <w:b/>
          <w:lang w:val="ro-RO"/>
        </w:rPr>
        <w:t xml:space="preserve"> </w:t>
      </w:r>
      <w:r w:rsidRPr="007D4651">
        <w:rPr>
          <w:lang w:val="ro-RO"/>
        </w:rPr>
        <w:t xml:space="preserve">la concursul de ocupare a </w:t>
      </w:r>
      <w:proofErr w:type="spellStart"/>
      <w:r w:rsidRPr="007D4651">
        <w:rPr>
          <w:lang w:val="ro-RO"/>
        </w:rPr>
        <w:t>funcţiilor</w:t>
      </w:r>
      <w:proofErr w:type="spellEnd"/>
      <w:r w:rsidRPr="007D4651">
        <w:rPr>
          <w:lang w:val="ro-RO"/>
        </w:rPr>
        <w:t xml:space="preserve"> publice vacante de consilier, grad profesional principal din cadrul Agenției Naționale de Administrare a Bunurilor Indisponibilizate</w:t>
      </w:r>
    </w:p>
    <w:p w14:paraId="4BDB472E" w14:textId="77777777" w:rsidR="007D4651" w:rsidRPr="007D4651" w:rsidRDefault="007D4651" w:rsidP="007D4651">
      <w:pPr>
        <w:ind w:left="0"/>
        <w:rPr>
          <w:rFonts w:cs="Arial"/>
          <w:b/>
          <w:i/>
          <w:iCs/>
          <w:lang w:val="ro-RO"/>
        </w:rPr>
      </w:pPr>
    </w:p>
    <w:p w14:paraId="36469B89" w14:textId="77777777" w:rsidR="007D4651" w:rsidRPr="007D4651" w:rsidRDefault="007D4651" w:rsidP="007D4651">
      <w:pPr>
        <w:ind w:left="0"/>
        <w:rPr>
          <w:rFonts w:cs="Arial"/>
          <w:b/>
          <w:i/>
          <w:iCs/>
          <w:lang w:val="ro-RO"/>
        </w:rPr>
      </w:pPr>
    </w:p>
    <w:tbl>
      <w:tblPr>
        <w:tblStyle w:val="TableGrid"/>
        <w:tblW w:w="9122" w:type="dxa"/>
        <w:tblLook w:val="04A0" w:firstRow="1" w:lastRow="0" w:firstColumn="1" w:lastColumn="0" w:noHBand="0" w:noVBand="1"/>
      </w:tblPr>
      <w:tblGrid>
        <w:gridCol w:w="752"/>
        <w:gridCol w:w="2649"/>
        <w:gridCol w:w="1447"/>
        <w:gridCol w:w="2154"/>
        <w:gridCol w:w="2120"/>
      </w:tblGrid>
      <w:tr w:rsidR="007D4651" w:rsidRPr="007D4651" w14:paraId="7E2E2C15" w14:textId="77777777" w:rsidTr="004816D1">
        <w:trPr>
          <w:trHeight w:val="487"/>
        </w:trPr>
        <w:tc>
          <w:tcPr>
            <w:tcW w:w="752" w:type="dxa"/>
            <w:hideMark/>
          </w:tcPr>
          <w:p w14:paraId="4DC998DB" w14:textId="77777777" w:rsidR="007D4651" w:rsidRPr="007D4651" w:rsidRDefault="007D4651" w:rsidP="004816D1">
            <w:pPr>
              <w:ind w:left="0"/>
              <w:rPr>
                <w:i/>
                <w:lang w:val="ro-RO"/>
              </w:rPr>
            </w:pPr>
            <w:r w:rsidRPr="007D4651">
              <w:rPr>
                <w:i/>
                <w:lang w:val="ro-RO"/>
              </w:rPr>
              <w:t xml:space="preserve">Nr. </w:t>
            </w:r>
            <w:proofErr w:type="spellStart"/>
            <w:r w:rsidRPr="007D4651">
              <w:rPr>
                <w:i/>
                <w:lang w:val="ro-RO"/>
              </w:rPr>
              <w:t>crt</w:t>
            </w:r>
            <w:proofErr w:type="spellEnd"/>
          </w:p>
        </w:tc>
        <w:tc>
          <w:tcPr>
            <w:tcW w:w="2649" w:type="dxa"/>
            <w:hideMark/>
          </w:tcPr>
          <w:p w14:paraId="49F9EB57" w14:textId="77777777" w:rsidR="007D4651" w:rsidRPr="007D4651" w:rsidRDefault="007D4651" w:rsidP="004816D1">
            <w:pPr>
              <w:ind w:left="0"/>
              <w:rPr>
                <w:i/>
                <w:lang w:val="ro-RO"/>
              </w:rPr>
            </w:pPr>
            <w:r w:rsidRPr="007D4651">
              <w:rPr>
                <w:i/>
                <w:lang w:val="ro-RO"/>
              </w:rPr>
              <w:t>Candidatul care a depus dosar de concurs (număr înregistrare ANABI)*</w:t>
            </w:r>
          </w:p>
        </w:tc>
        <w:tc>
          <w:tcPr>
            <w:tcW w:w="1447" w:type="dxa"/>
            <w:hideMark/>
          </w:tcPr>
          <w:p w14:paraId="13C64405" w14:textId="77777777" w:rsidR="007D4651" w:rsidRPr="007D4651" w:rsidRDefault="007D4651" w:rsidP="004816D1">
            <w:pPr>
              <w:ind w:left="0"/>
              <w:rPr>
                <w:i/>
                <w:lang w:val="ro-RO"/>
              </w:rPr>
            </w:pPr>
            <w:r w:rsidRPr="007D4651">
              <w:rPr>
                <w:i/>
                <w:lang w:val="ro-RO"/>
              </w:rPr>
              <w:t>Gradul profesional</w:t>
            </w:r>
          </w:p>
        </w:tc>
        <w:tc>
          <w:tcPr>
            <w:tcW w:w="2154" w:type="dxa"/>
            <w:hideMark/>
          </w:tcPr>
          <w:p w14:paraId="382C3E5F" w14:textId="77777777" w:rsidR="007D4651" w:rsidRPr="007D4651" w:rsidRDefault="007D4651" w:rsidP="004816D1">
            <w:pPr>
              <w:ind w:left="0"/>
              <w:rPr>
                <w:i/>
                <w:lang w:val="ro-RO"/>
              </w:rPr>
            </w:pPr>
            <w:r w:rsidRPr="007D4651">
              <w:rPr>
                <w:i/>
                <w:lang w:val="ro-RO"/>
              </w:rPr>
              <w:t xml:space="preserve">Punctajul final </w:t>
            </w:r>
            <w:proofErr w:type="spellStart"/>
            <w:r w:rsidRPr="007D4651">
              <w:rPr>
                <w:i/>
                <w:lang w:val="ro-RO"/>
              </w:rPr>
              <w:t>obţinut</w:t>
            </w:r>
            <w:proofErr w:type="spellEnd"/>
            <w:r w:rsidRPr="007D4651">
              <w:rPr>
                <w:i/>
                <w:lang w:val="ro-RO"/>
              </w:rPr>
              <w:t xml:space="preserve"> la proba interviu(puncte)</w:t>
            </w:r>
          </w:p>
        </w:tc>
        <w:tc>
          <w:tcPr>
            <w:tcW w:w="2120" w:type="dxa"/>
            <w:hideMark/>
          </w:tcPr>
          <w:p w14:paraId="14619217" w14:textId="77777777" w:rsidR="007D4651" w:rsidRPr="007D4651" w:rsidRDefault="007D4651" w:rsidP="004816D1">
            <w:pPr>
              <w:ind w:left="0"/>
              <w:rPr>
                <w:i/>
                <w:lang w:val="ro-RO"/>
              </w:rPr>
            </w:pPr>
            <w:r w:rsidRPr="007D4651">
              <w:rPr>
                <w:i/>
                <w:lang w:val="ro-RO"/>
              </w:rPr>
              <w:t>Rezultat probă interviu ADMIS/RESPINS</w:t>
            </w:r>
          </w:p>
        </w:tc>
      </w:tr>
      <w:tr w:rsidR="007D4651" w:rsidRPr="007D4651" w14:paraId="10CE3C54" w14:textId="77777777" w:rsidTr="004816D1">
        <w:trPr>
          <w:trHeight w:val="243"/>
        </w:trPr>
        <w:tc>
          <w:tcPr>
            <w:tcW w:w="752" w:type="dxa"/>
            <w:noWrap/>
            <w:hideMark/>
          </w:tcPr>
          <w:p w14:paraId="4C5E1684" w14:textId="77777777" w:rsidR="007D4651" w:rsidRPr="007D4651" w:rsidRDefault="007D4651" w:rsidP="004816D1">
            <w:pPr>
              <w:ind w:left="0"/>
              <w:rPr>
                <w:i/>
                <w:lang w:val="ro-RO"/>
              </w:rPr>
            </w:pPr>
            <w:r w:rsidRPr="007D4651">
              <w:rPr>
                <w:i/>
                <w:lang w:val="ro-RO"/>
              </w:rPr>
              <w:t>1.     </w:t>
            </w:r>
          </w:p>
        </w:tc>
        <w:tc>
          <w:tcPr>
            <w:tcW w:w="2649" w:type="dxa"/>
            <w:noWrap/>
            <w:hideMark/>
          </w:tcPr>
          <w:p w14:paraId="5092AD94" w14:textId="7C74062D" w:rsidR="007D4651" w:rsidRPr="007D4651" w:rsidRDefault="00211069" w:rsidP="004816D1">
            <w:pPr>
              <w:ind w:left="0"/>
              <w:rPr>
                <w:i/>
                <w:lang w:val="ro-RO"/>
              </w:rPr>
            </w:pPr>
            <w:r>
              <w:rPr>
                <w:rFonts w:eastAsia="Times New Roman"/>
                <w:i/>
                <w:lang w:val="ro-RO" w:eastAsia="ro-RO"/>
              </w:rPr>
              <w:t>5/147/2022</w:t>
            </w:r>
          </w:p>
        </w:tc>
        <w:tc>
          <w:tcPr>
            <w:tcW w:w="1447" w:type="dxa"/>
            <w:noWrap/>
            <w:hideMark/>
          </w:tcPr>
          <w:p w14:paraId="2619E8A0" w14:textId="4B53A87B" w:rsidR="007D4651" w:rsidRPr="007D4651" w:rsidRDefault="00211069" w:rsidP="004816D1">
            <w:pPr>
              <w:ind w:left="0"/>
              <w:rPr>
                <w:i/>
                <w:lang w:val="ro-RO"/>
              </w:rPr>
            </w:pPr>
            <w:r>
              <w:rPr>
                <w:i/>
                <w:lang w:val="ro-RO"/>
              </w:rPr>
              <w:t>PRINCIPAL</w:t>
            </w:r>
          </w:p>
        </w:tc>
        <w:tc>
          <w:tcPr>
            <w:tcW w:w="2154" w:type="dxa"/>
            <w:noWrap/>
            <w:hideMark/>
          </w:tcPr>
          <w:p w14:paraId="4AFDFE24" w14:textId="3099CCD6" w:rsidR="007D4651" w:rsidRPr="007D4651" w:rsidRDefault="005D483F" w:rsidP="004816D1">
            <w:pPr>
              <w:ind w:left="0"/>
              <w:jc w:val="center"/>
              <w:rPr>
                <w:i/>
                <w:lang w:val="ro-RO"/>
              </w:rPr>
            </w:pPr>
            <w:r>
              <w:rPr>
                <w:i/>
                <w:lang w:val="ro-RO"/>
              </w:rPr>
              <w:t>81,67</w:t>
            </w:r>
          </w:p>
        </w:tc>
        <w:tc>
          <w:tcPr>
            <w:tcW w:w="2120" w:type="dxa"/>
            <w:noWrap/>
            <w:hideMark/>
          </w:tcPr>
          <w:p w14:paraId="0D0B97E1" w14:textId="77777777" w:rsidR="007D4651" w:rsidRPr="007D4651" w:rsidRDefault="007D4651" w:rsidP="004816D1">
            <w:pPr>
              <w:ind w:left="0"/>
              <w:rPr>
                <w:i/>
                <w:lang w:val="ro-RO"/>
              </w:rPr>
            </w:pPr>
            <w:r w:rsidRPr="007D4651">
              <w:rPr>
                <w:i/>
                <w:lang w:val="ro-RO"/>
              </w:rPr>
              <w:t>ADMIS</w:t>
            </w:r>
          </w:p>
        </w:tc>
      </w:tr>
    </w:tbl>
    <w:p w14:paraId="2E769138" w14:textId="77777777" w:rsidR="007D4651" w:rsidRPr="007D4651" w:rsidRDefault="007D4651" w:rsidP="007D4651">
      <w:pPr>
        <w:ind w:left="0"/>
        <w:rPr>
          <w:i/>
          <w:lang w:val="ro-RO"/>
        </w:rPr>
      </w:pPr>
    </w:p>
    <w:p w14:paraId="15ADD382" w14:textId="77777777" w:rsidR="007D4651" w:rsidRPr="007D4651" w:rsidRDefault="007D4651" w:rsidP="007D4651">
      <w:pPr>
        <w:ind w:left="0"/>
        <w:rPr>
          <w:rFonts w:eastAsia="Times New Roman"/>
          <w:bCs/>
          <w:i/>
          <w:lang w:val="ro-RO" w:eastAsia="ro-RO"/>
        </w:rPr>
      </w:pPr>
      <w:r w:rsidRPr="007D4651">
        <w:rPr>
          <w:rFonts w:eastAsia="Times New Roman"/>
          <w:bCs/>
          <w:i/>
          <w:lang w:val="ro-RO" w:eastAsia="ro-RO"/>
        </w:rPr>
        <w:t>*în conformitate cu prevederile Regulamentului UE nr.679/2016 privind protecția persoanelor fizice în ceea ce privește prelucrarea datelor cu caracter personal și privind libera circulație a acestor date, numele și prenumele candidaților au fost anonimizate, fiind înlocuite cu numărul de înregistrare al dosarului de concurs</w:t>
      </w:r>
    </w:p>
    <w:p w14:paraId="4897E49D" w14:textId="77777777" w:rsidR="007D4651" w:rsidRPr="007D4651" w:rsidRDefault="007D4651" w:rsidP="007D4651">
      <w:pPr>
        <w:ind w:left="0"/>
        <w:rPr>
          <w:b/>
          <w:i/>
          <w:iCs/>
          <w:u w:val="single"/>
          <w:lang w:val="ro-RO"/>
        </w:rPr>
      </w:pPr>
    </w:p>
    <w:p w14:paraId="062A3255" w14:textId="77777777" w:rsidR="007D4651" w:rsidRPr="007D4651" w:rsidRDefault="007D4651" w:rsidP="007D4651">
      <w:pPr>
        <w:ind w:left="0"/>
        <w:rPr>
          <w:i/>
          <w:lang w:val="ro-RO"/>
        </w:rPr>
      </w:pPr>
      <w:r w:rsidRPr="007D4651">
        <w:rPr>
          <w:i/>
          <w:lang w:val="ro-RO"/>
        </w:rPr>
        <w:t xml:space="preserve">Candidații </w:t>
      </w:r>
      <w:proofErr w:type="spellStart"/>
      <w:r w:rsidRPr="007D4651">
        <w:rPr>
          <w:i/>
          <w:lang w:val="ro-RO"/>
        </w:rPr>
        <w:t>nemulțumiti</w:t>
      </w:r>
      <w:proofErr w:type="spellEnd"/>
      <w:r w:rsidRPr="007D4651">
        <w:rPr>
          <w:i/>
          <w:lang w:val="ro-RO"/>
        </w:rPr>
        <w:t xml:space="preserve"> pot face contestație, în termen de 24 de ore de la data afișării rezultatului probei, la sediul Agenției, sub sancțiunea decăderii din acest drept, conform dispozițiilor art.63 din Hotărârea nr.611 din 4 iunie 2008, pentru aprobarea normelor privind organizarea și dezvoltarea carierei funcționarilor publici, cu modificările și completările ulterioare.</w:t>
      </w:r>
    </w:p>
    <w:p w14:paraId="1BD98B72" w14:textId="77777777" w:rsidR="007D4651" w:rsidRPr="00FC2D35" w:rsidRDefault="007D4651" w:rsidP="007D4651">
      <w:pPr>
        <w:ind w:left="0"/>
        <w:rPr>
          <w:b/>
          <w:i/>
        </w:rPr>
      </w:pPr>
    </w:p>
    <w:p w14:paraId="03C76078" w14:textId="6BA45275" w:rsidR="007D4651" w:rsidRPr="00FC2D35" w:rsidRDefault="007D4651" w:rsidP="007D4651">
      <w:pPr>
        <w:ind w:left="0"/>
        <w:rPr>
          <w:b/>
          <w:i/>
        </w:rPr>
      </w:pPr>
      <w:proofErr w:type="spellStart"/>
      <w:r w:rsidRPr="00FC2D35">
        <w:rPr>
          <w:b/>
          <w:i/>
        </w:rPr>
        <w:t>Afișat</w:t>
      </w:r>
      <w:proofErr w:type="spellEnd"/>
      <w:r w:rsidRPr="00FC2D35">
        <w:rPr>
          <w:b/>
          <w:i/>
        </w:rPr>
        <w:t xml:space="preserve"> </w:t>
      </w:r>
      <w:proofErr w:type="spellStart"/>
      <w:r w:rsidRPr="00FC2D35">
        <w:rPr>
          <w:b/>
          <w:i/>
        </w:rPr>
        <w:t>astăzi</w:t>
      </w:r>
      <w:proofErr w:type="spellEnd"/>
      <w:r w:rsidRPr="00FC2D35">
        <w:rPr>
          <w:b/>
          <w:i/>
        </w:rPr>
        <w:t xml:space="preserve"> </w:t>
      </w:r>
      <w:r w:rsidR="00804F29">
        <w:rPr>
          <w:b/>
          <w:i/>
        </w:rPr>
        <w:t>10.03.2022</w:t>
      </w:r>
      <w:r w:rsidRPr="00FC2D35">
        <w:rPr>
          <w:b/>
          <w:i/>
        </w:rPr>
        <w:t xml:space="preserve">, </w:t>
      </w:r>
      <w:proofErr w:type="spellStart"/>
      <w:r w:rsidRPr="00FC2D35">
        <w:rPr>
          <w:b/>
          <w:i/>
        </w:rPr>
        <w:t>ora</w:t>
      </w:r>
      <w:proofErr w:type="spellEnd"/>
      <w:r w:rsidRPr="00FC2D35">
        <w:rPr>
          <w:b/>
          <w:i/>
        </w:rPr>
        <w:t xml:space="preserve"> </w:t>
      </w:r>
      <w:r>
        <w:rPr>
          <w:b/>
          <w:i/>
        </w:rPr>
        <w:t>1</w:t>
      </w:r>
      <w:r w:rsidR="00DB496A">
        <w:rPr>
          <w:b/>
          <w:i/>
        </w:rPr>
        <w:t>4</w:t>
      </w:r>
      <w:r>
        <w:rPr>
          <w:b/>
          <w:i/>
        </w:rPr>
        <w:t>:</w:t>
      </w:r>
      <w:r w:rsidR="00DB496A">
        <w:rPr>
          <w:b/>
          <w:i/>
        </w:rPr>
        <w:t>3</w:t>
      </w:r>
      <w:bookmarkStart w:id="0" w:name="_GoBack"/>
      <w:bookmarkEnd w:id="0"/>
      <w:r>
        <w:rPr>
          <w:b/>
          <w:i/>
        </w:rPr>
        <w:t>0</w:t>
      </w:r>
    </w:p>
    <w:p w14:paraId="12CC9D16" w14:textId="77777777" w:rsidR="007D4651" w:rsidRPr="00FC2D35" w:rsidRDefault="007D4651" w:rsidP="007D4651">
      <w:pPr>
        <w:ind w:left="0"/>
        <w:rPr>
          <w:b/>
          <w:i/>
        </w:rPr>
      </w:pPr>
    </w:p>
    <w:p w14:paraId="425095B6" w14:textId="77777777" w:rsidR="00C7152C" w:rsidRDefault="00C7152C" w:rsidP="000A4817">
      <w:pPr>
        <w:rPr>
          <w:lang w:val="ro-RO"/>
        </w:rPr>
      </w:pPr>
    </w:p>
    <w:sectPr w:rsidR="00C7152C" w:rsidSect="00182B5F">
      <w:headerReference w:type="default" r:id="rId8"/>
      <w:footerReference w:type="default" r:id="rId9"/>
      <w:headerReference w:type="first" r:id="rId10"/>
      <w:footerReference w:type="first" r:id="rId11"/>
      <w:pgSz w:w="11900" w:h="16840"/>
      <w:pgMar w:top="1418" w:right="567" w:bottom="1418" w:left="2127" w:header="567" w:footer="26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D82F9" w14:textId="77777777" w:rsidR="00492B38" w:rsidRDefault="00492B38" w:rsidP="00CD5B3B">
      <w:r>
        <w:separator/>
      </w:r>
    </w:p>
  </w:endnote>
  <w:endnote w:type="continuationSeparator" w:id="0">
    <w:p w14:paraId="14049BE8" w14:textId="77777777" w:rsidR="00492B38" w:rsidRDefault="00492B3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89494400"/>
      <w:docPartObj>
        <w:docPartGallery w:val="Page Numbers (Bottom of Page)"/>
        <w:docPartUnique/>
      </w:docPartObj>
    </w:sdtPr>
    <w:sdtEndPr/>
    <w:sdtContent>
      <w:sdt>
        <w:sdtPr>
          <w:rPr>
            <w:sz w:val="16"/>
            <w:szCs w:val="16"/>
          </w:rPr>
          <w:id w:val="215397572"/>
          <w:docPartObj>
            <w:docPartGallery w:val="Page Numbers (Top of Page)"/>
            <w:docPartUnique/>
          </w:docPartObj>
        </w:sdtPr>
        <w:sdtEndPr/>
        <w:sdtContent>
          <w:p w14:paraId="1B075D8B" w14:textId="697F845E" w:rsidR="006B6B2A" w:rsidRDefault="006B6B2A" w:rsidP="006B6B2A">
            <w:pPr>
              <w:pStyle w:val="Footer"/>
              <w:ind w:left="-810"/>
              <w:jc w:val="right"/>
              <w:rPr>
                <w:sz w:val="16"/>
                <w:szCs w:val="16"/>
              </w:rPr>
            </w:pPr>
            <w:r>
              <w:rPr>
                <w:noProof/>
                <w:sz w:val="16"/>
                <w:szCs w:val="16"/>
              </w:rPr>
              <w:drawing>
                <wp:inline distT="0" distB="0" distL="0" distR="0" wp14:anchorId="15F33C58" wp14:editId="20FEC95C">
                  <wp:extent cx="5756275" cy="767715"/>
                  <wp:effectExtent l="0" t="0" r="0" b="0"/>
                  <wp:docPr id="22"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049C6488" w14:textId="77777777" w:rsidR="006B6B2A" w:rsidRDefault="006B6B2A" w:rsidP="006B6B2A">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4</w:t>
    </w:r>
    <w:r>
      <w:rPr>
        <w:b/>
        <w:bCs/>
        <w:sz w:val="16"/>
        <w:szCs w:val="16"/>
      </w:rPr>
      <w:fldChar w:fldCharType="end"/>
    </w:r>
  </w:p>
  <w:p w14:paraId="73E1DF35" w14:textId="77777777" w:rsidR="00E80D5E" w:rsidRPr="00763EB6" w:rsidRDefault="00E80D5E" w:rsidP="00E80D5E">
    <w:pPr>
      <w:pStyle w:val="Footer"/>
      <w:ind w:left="0"/>
      <w:rPr>
        <w:sz w:val="14"/>
        <w:szCs w:val="14"/>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23167134"/>
      <w:docPartObj>
        <w:docPartGallery w:val="Page Numbers (Bottom of Page)"/>
        <w:docPartUnique/>
      </w:docPartObj>
    </w:sdtPr>
    <w:sdtEndPr/>
    <w:sdtContent>
      <w:sdt>
        <w:sdtPr>
          <w:rPr>
            <w:sz w:val="16"/>
            <w:szCs w:val="16"/>
          </w:rPr>
          <w:id w:val="1997453238"/>
          <w:docPartObj>
            <w:docPartGallery w:val="Page Numbers (Top of Page)"/>
            <w:docPartUnique/>
          </w:docPartObj>
        </w:sdtPr>
        <w:sdtEndPr/>
        <w:sdtContent>
          <w:p w14:paraId="049F6AD0" w14:textId="3E1A72BB" w:rsidR="006B6B2A" w:rsidRDefault="006B6B2A" w:rsidP="006B6B2A">
            <w:pPr>
              <w:pStyle w:val="Footer"/>
              <w:ind w:left="-810"/>
              <w:jc w:val="right"/>
              <w:rPr>
                <w:sz w:val="16"/>
                <w:szCs w:val="16"/>
              </w:rPr>
            </w:pPr>
            <w:r>
              <w:rPr>
                <w:noProof/>
                <w:sz w:val="16"/>
                <w:szCs w:val="16"/>
              </w:rPr>
              <w:drawing>
                <wp:inline distT="0" distB="0" distL="0" distR="0" wp14:anchorId="67E62ED4" wp14:editId="5CE45194">
                  <wp:extent cx="5756275" cy="767715"/>
                  <wp:effectExtent l="0" t="0" r="0" b="0"/>
                  <wp:docPr id="24"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72D16156" w14:textId="77777777" w:rsidR="006B6B2A" w:rsidRDefault="006B6B2A" w:rsidP="006B6B2A">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4</w:t>
    </w:r>
    <w:r>
      <w:rPr>
        <w:b/>
        <w:bCs/>
        <w:sz w:val="16"/>
        <w:szCs w:val="16"/>
      </w:rPr>
      <w:fldChar w:fldCharType="end"/>
    </w:r>
  </w:p>
  <w:p w14:paraId="5F503B84" w14:textId="77777777" w:rsidR="00E80D5E" w:rsidRPr="00000A85" w:rsidRDefault="00E80D5E" w:rsidP="00B734CD">
    <w:pPr>
      <w:pStyle w:val="Footer"/>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EB67" w14:textId="77777777" w:rsidR="00492B38" w:rsidRDefault="00492B38" w:rsidP="001F6F78">
      <w:pPr>
        <w:spacing w:after="0"/>
        <w:ind w:left="0"/>
      </w:pPr>
      <w:r>
        <w:separator/>
      </w:r>
    </w:p>
  </w:footnote>
  <w:footnote w:type="continuationSeparator" w:id="0">
    <w:p w14:paraId="1F1C71E6" w14:textId="77777777" w:rsidR="00492B38" w:rsidRDefault="00492B3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3E19" w14:textId="77777777" w:rsidR="0094530E" w:rsidRDefault="0094530E" w:rsidP="008A4458">
    <w:pPr>
      <w:pStyle w:val="Header"/>
      <w:ind w:left="0"/>
    </w:pPr>
  </w:p>
  <w:p w14:paraId="1951279E" w14:textId="77777777" w:rsidR="00E80D5E" w:rsidRPr="00CD5B3B" w:rsidRDefault="00B734CD" w:rsidP="008A4458">
    <w:pPr>
      <w:pStyle w:val="Header"/>
      <w:ind w:left="0"/>
    </w:pPr>
    <w:r>
      <w:rPr>
        <w:noProof/>
        <w:sz w:val="2"/>
        <w:szCs w:val="2"/>
        <w:lang w:val="ro-RO" w:eastAsia="ro-RO"/>
      </w:rPr>
      <w:drawing>
        <wp:inline distT="0" distB="0" distL="0" distR="0" wp14:anchorId="6D0EF971" wp14:editId="72845291">
          <wp:extent cx="3323590" cy="707390"/>
          <wp:effectExtent l="0" t="0" r="0" b="0"/>
          <wp:docPr id="21" name="Picture 6"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10920"/>
      <w:gridCol w:w="6"/>
    </w:tblGrid>
    <w:tr w:rsidR="00E80D5E" w14:paraId="12A75259" w14:textId="77777777" w:rsidTr="008A4458">
      <w:tc>
        <w:tcPr>
          <w:tcW w:w="6804" w:type="dxa"/>
          <w:shd w:val="clear" w:color="auto" w:fill="auto"/>
        </w:tcPr>
        <w:p w14:paraId="2A4A7765" w14:textId="24E676CE" w:rsidR="00E80D5E" w:rsidRPr="00CD5B3B" w:rsidRDefault="00B151EC" w:rsidP="00C20EF1">
          <w:pPr>
            <w:pStyle w:val="MediumGrid21"/>
          </w:pPr>
          <w:r>
            <w:rPr>
              <w:noProof/>
            </w:rPr>
            <w:drawing>
              <wp:inline distT="0" distB="0" distL="0" distR="0" wp14:anchorId="38687ACD" wp14:editId="545102BF">
                <wp:extent cx="6927525" cy="923925"/>
                <wp:effectExtent l="0" t="0" r="6985" b="0"/>
                <wp:docPr id="2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eader.png"/>
                        <pic:cNvPicPr>
                          <a:picLocks noChangeAspect="1"/>
                        </pic:cNvPicPr>
                      </pic:nvPicPr>
                      <pic:blipFill>
                        <a:blip r:embed="rId1"/>
                        <a:stretch>
                          <a:fillRect/>
                        </a:stretch>
                      </pic:blipFill>
                      <pic:spPr>
                        <a:xfrm>
                          <a:off x="0" y="0"/>
                          <a:ext cx="6935037" cy="924927"/>
                        </a:xfrm>
                        <a:prstGeom prst="rect">
                          <a:avLst/>
                        </a:prstGeom>
                      </pic:spPr>
                    </pic:pic>
                  </a:graphicData>
                </a:graphic>
              </wp:inline>
            </w:drawing>
          </w:r>
        </w:p>
      </w:tc>
      <w:tc>
        <w:tcPr>
          <w:tcW w:w="4111" w:type="dxa"/>
          <w:shd w:val="clear" w:color="auto" w:fill="auto"/>
          <w:vAlign w:val="center"/>
        </w:tcPr>
        <w:p w14:paraId="05D33510" w14:textId="77777777" w:rsidR="00E80D5E" w:rsidRDefault="00E80D5E" w:rsidP="00E562FC">
          <w:pPr>
            <w:pStyle w:val="MediumGrid21"/>
            <w:jc w:val="right"/>
          </w:pPr>
        </w:p>
      </w:tc>
    </w:tr>
  </w:tbl>
  <w:p w14:paraId="380EE844" w14:textId="77777777" w:rsidR="00E80D5E" w:rsidRPr="00A03E4E" w:rsidRDefault="00E80D5E" w:rsidP="002B2D08">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35CA"/>
    <w:multiLevelType w:val="hybridMultilevel"/>
    <w:tmpl w:val="C5D04650"/>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06225C"/>
    <w:multiLevelType w:val="hybridMultilevel"/>
    <w:tmpl w:val="67D02A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00B3A"/>
    <w:multiLevelType w:val="hybridMultilevel"/>
    <w:tmpl w:val="BA4C6BD2"/>
    <w:lvl w:ilvl="0" w:tplc="6DF23750">
      <w:start w:val="1"/>
      <w:numFmt w:val="decimal"/>
      <w:lvlText w:val="%1."/>
      <w:lvlJc w:val="left"/>
      <w:pPr>
        <w:tabs>
          <w:tab w:val="num" w:pos="660"/>
        </w:tabs>
        <w:ind w:left="660" w:hanging="360"/>
      </w:pPr>
      <w:rPr>
        <w:color w:val="auto"/>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3" w15:restartNumberingAfterBreak="0">
    <w:nsid w:val="5E52452B"/>
    <w:multiLevelType w:val="hybridMultilevel"/>
    <w:tmpl w:val="67D02A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A85"/>
    <w:rsid w:val="000211CD"/>
    <w:rsid w:val="00023330"/>
    <w:rsid w:val="00036CF6"/>
    <w:rsid w:val="0005230B"/>
    <w:rsid w:val="00077AE7"/>
    <w:rsid w:val="000958C6"/>
    <w:rsid w:val="000A3514"/>
    <w:rsid w:val="000A4817"/>
    <w:rsid w:val="000D41E7"/>
    <w:rsid w:val="000D72DA"/>
    <w:rsid w:val="000E2F46"/>
    <w:rsid w:val="000E4AFB"/>
    <w:rsid w:val="000E6426"/>
    <w:rsid w:val="00100F36"/>
    <w:rsid w:val="0012496F"/>
    <w:rsid w:val="00135D52"/>
    <w:rsid w:val="0015004D"/>
    <w:rsid w:val="001550F7"/>
    <w:rsid w:val="00155C1A"/>
    <w:rsid w:val="0016166D"/>
    <w:rsid w:val="00165FA4"/>
    <w:rsid w:val="001667D5"/>
    <w:rsid w:val="00182B5F"/>
    <w:rsid w:val="001B557F"/>
    <w:rsid w:val="001F1204"/>
    <w:rsid w:val="001F6F78"/>
    <w:rsid w:val="00211069"/>
    <w:rsid w:val="00236A8F"/>
    <w:rsid w:val="00271877"/>
    <w:rsid w:val="00274580"/>
    <w:rsid w:val="002879F1"/>
    <w:rsid w:val="00293C9D"/>
    <w:rsid w:val="002A5742"/>
    <w:rsid w:val="002B2D08"/>
    <w:rsid w:val="002C41EB"/>
    <w:rsid w:val="002F1068"/>
    <w:rsid w:val="0031114F"/>
    <w:rsid w:val="0033452C"/>
    <w:rsid w:val="00336015"/>
    <w:rsid w:val="00352C77"/>
    <w:rsid w:val="0038415A"/>
    <w:rsid w:val="0039567E"/>
    <w:rsid w:val="00395DD8"/>
    <w:rsid w:val="003A4704"/>
    <w:rsid w:val="003B11A8"/>
    <w:rsid w:val="003B7109"/>
    <w:rsid w:val="003C2FA7"/>
    <w:rsid w:val="003C7E88"/>
    <w:rsid w:val="003D5AD7"/>
    <w:rsid w:val="003F15EE"/>
    <w:rsid w:val="003F50A3"/>
    <w:rsid w:val="003F6849"/>
    <w:rsid w:val="00400ACB"/>
    <w:rsid w:val="00411830"/>
    <w:rsid w:val="00433202"/>
    <w:rsid w:val="00433C4F"/>
    <w:rsid w:val="00441871"/>
    <w:rsid w:val="00446310"/>
    <w:rsid w:val="00471410"/>
    <w:rsid w:val="00471FDD"/>
    <w:rsid w:val="00492B38"/>
    <w:rsid w:val="00493AD5"/>
    <w:rsid w:val="004E30E7"/>
    <w:rsid w:val="004E78AB"/>
    <w:rsid w:val="005002CE"/>
    <w:rsid w:val="005003C3"/>
    <w:rsid w:val="005143AC"/>
    <w:rsid w:val="00516BC5"/>
    <w:rsid w:val="00531E4B"/>
    <w:rsid w:val="0054358C"/>
    <w:rsid w:val="00544B83"/>
    <w:rsid w:val="00546ADF"/>
    <w:rsid w:val="005B6FBB"/>
    <w:rsid w:val="005D483F"/>
    <w:rsid w:val="005E6FFA"/>
    <w:rsid w:val="00604DD4"/>
    <w:rsid w:val="00605ABF"/>
    <w:rsid w:val="00606736"/>
    <w:rsid w:val="006177A3"/>
    <w:rsid w:val="00630F19"/>
    <w:rsid w:val="00651B64"/>
    <w:rsid w:val="0065342F"/>
    <w:rsid w:val="0065346E"/>
    <w:rsid w:val="006629C8"/>
    <w:rsid w:val="006761FE"/>
    <w:rsid w:val="00677FEB"/>
    <w:rsid w:val="006869DB"/>
    <w:rsid w:val="006A0226"/>
    <w:rsid w:val="006A263E"/>
    <w:rsid w:val="006A4FD7"/>
    <w:rsid w:val="006B528B"/>
    <w:rsid w:val="006B6B2A"/>
    <w:rsid w:val="006B717F"/>
    <w:rsid w:val="006F37F9"/>
    <w:rsid w:val="006F6A74"/>
    <w:rsid w:val="006F7634"/>
    <w:rsid w:val="00722BEC"/>
    <w:rsid w:val="007250DA"/>
    <w:rsid w:val="00725F2C"/>
    <w:rsid w:val="007275B1"/>
    <w:rsid w:val="00733789"/>
    <w:rsid w:val="0074260D"/>
    <w:rsid w:val="007443E2"/>
    <w:rsid w:val="0075039C"/>
    <w:rsid w:val="0075239F"/>
    <w:rsid w:val="00763EB6"/>
    <w:rsid w:val="00766E0E"/>
    <w:rsid w:val="007778B4"/>
    <w:rsid w:val="0078652A"/>
    <w:rsid w:val="00786CBB"/>
    <w:rsid w:val="007A7162"/>
    <w:rsid w:val="007C5B41"/>
    <w:rsid w:val="007D4651"/>
    <w:rsid w:val="007D77BB"/>
    <w:rsid w:val="00802981"/>
    <w:rsid w:val="00804F29"/>
    <w:rsid w:val="008331B5"/>
    <w:rsid w:val="00835090"/>
    <w:rsid w:val="0084378F"/>
    <w:rsid w:val="00871DA8"/>
    <w:rsid w:val="008841BD"/>
    <w:rsid w:val="008911EA"/>
    <w:rsid w:val="0089138D"/>
    <w:rsid w:val="008A2AC0"/>
    <w:rsid w:val="008A4458"/>
    <w:rsid w:val="008B15ED"/>
    <w:rsid w:val="008B63B2"/>
    <w:rsid w:val="008E7D12"/>
    <w:rsid w:val="008F7EAF"/>
    <w:rsid w:val="00906577"/>
    <w:rsid w:val="00915096"/>
    <w:rsid w:val="00916069"/>
    <w:rsid w:val="009200BE"/>
    <w:rsid w:val="009264BA"/>
    <w:rsid w:val="0094530E"/>
    <w:rsid w:val="009631B6"/>
    <w:rsid w:val="0097298C"/>
    <w:rsid w:val="0099177B"/>
    <w:rsid w:val="009A0625"/>
    <w:rsid w:val="009A1390"/>
    <w:rsid w:val="009A32B3"/>
    <w:rsid w:val="009C06BA"/>
    <w:rsid w:val="009E4AD8"/>
    <w:rsid w:val="009E7609"/>
    <w:rsid w:val="009F59C0"/>
    <w:rsid w:val="00A00B13"/>
    <w:rsid w:val="00A03E4E"/>
    <w:rsid w:val="00A122EC"/>
    <w:rsid w:val="00A26D1A"/>
    <w:rsid w:val="00A44986"/>
    <w:rsid w:val="00A65EF3"/>
    <w:rsid w:val="00A733B5"/>
    <w:rsid w:val="00A7669D"/>
    <w:rsid w:val="00A936EF"/>
    <w:rsid w:val="00AB1784"/>
    <w:rsid w:val="00AC420C"/>
    <w:rsid w:val="00AC6575"/>
    <w:rsid w:val="00AD668F"/>
    <w:rsid w:val="00AE26B4"/>
    <w:rsid w:val="00AE61DA"/>
    <w:rsid w:val="00B10C50"/>
    <w:rsid w:val="00B11567"/>
    <w:rsid w:val="00B13BB4"/>
    <w:rsid w:val="00B151EC"/>
    <w:rsid w:val="00B20959"/>
    <w:rsid w:val="00B734CD"/>
    <w:rsid w:val="00B934AC"/>
    <w:rsid w:val="00BA0012"/>
    <w:rsid w:val="00BC7628"/>
    <w:rsid w:val="00BE5E6E"/>
    <w:rsid w:val="00BF53DB"/>
    <w:rsid w:val="00C04CB3"/>
    <w:rsid w:val="00C05271"/>
    <w:rsid w:val="00C05F49"/>
    <w:rsid w:val="00C16071"/>
    <w:rsid w:val="00C20EF1"/>
    <w:rsid w:val="00C325F6"/>
    <w:rsid w:val="00C56213"/>
    <w:rsid w:val="00C6731C"/>
    <w:rsid w:val="00C7152C"/>
    <w:rsid w:val="00C7345A"/>
    <w:rsid w:val="00C77AE1"/>
    <w:rsid w:val="00CC3031"/>
    <w:rsid w:val="00CC6FE5"/>
    <w:rsid w:val="00CD0C6C"/>
    <w:rsid w:val="00CD0F06"/>
    <w:rsid w:val="00CD160F"/>
    <w:rsid w:val="00CD3D4B"/>
    <w:rsid w:val="00CD5B3B"/>
    <w:rsid w:val="00CE1AD2"/>
    <w:rsid w:val="00D06E9C"/>
    <w:rsid w:val="00D10C99"/>
    <w:rsid w:val="00D36F0C"/>
    <w:rsid w:val="00D4450A"/>
    <w:rsid w:val="00D47237"/>
    <w:rsid w:val="00D5586C"/>
    <w:rsid w:val="00D6060F"/>
    <w:rsid w:val="00D801B8"/>
    <w:rsid w:val="00D86F1D"/>
    <w:rsid w:val="00D94564"/>
    <w:rsid w:val="00D9687B"/>
    <w:rsid w:val="00DA0C16"/>
    <w:rsid w:val="00DB36BE"/>
    <w:rsid w:val="00DB496A"/>
    <w:rsid w:val="00E36EE4"/>
    <w:rsid w:val="00E51972"/>
    <w:rsid w:val="00E562FC"/>
    <w:rsid w:val="00E72276"/>
    <w:rsid w:val="00E80D5E"/>
    <w:rsid w:val="00E86C9D"/>
    <w:rsid w:val="00E92425"/>
    <w:rsid w:val="00E95C59"/>
    <w:rsid w:val="00EA0F6C"/>
    <w:rsid w:val="00EA349E"/>
    <w:rsid w:val="00EA3684"/>
    <w:rsid w:val="00ED6A84"/>
    <w:rsid w:val="00EE32F2"/>
    <w:rsid w:val="00EF5D0C"/>
    <w:rsid w:val="00F06F29"/>
    <w:rsid w:val="00F15357"/>
    <w:rsid w:val="00F33E18"/>
    <w:rsid w:val="00F33F99"/>
    <w:rsid w:val="00F54CAA"/>
    <w:rsid w:val="00F56471"/>
    <w:rsid w:val="00F67D20"/>
    <w:rsid w:val="00F8562E"/>
    <w:rsid w:val="00F86B30"/>
    <w:rsid w:val="00FA72A1"/>
    <w:rsid w:val="00FA7C03"/>
    <w:rsid w:val="00FA7E3F"/>
    <w:rsid w:val="00FB6D27"/>
    <w:rsid w:val="00FC1690"/>
    <w:rsid w:val="00FC4284"/>
    <w:rsid w:val="00FD0BFC"/>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C7DC6"/>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CommentText">
    <w:name w:val="annotation text"/>
    <w:basedOn w:val="Normal"/>
    <w:link w:val="CommentTextChar"/>
    <w:uiPriority w:val="99"/>
    <w:semiHidden/>
    <w:unhideWhenUsed/>
    <w:rsid w:val="00A26D1A"/>
    <w:pPr>
      <w:spacing w:line="240" w:lineRule="auto"/>
    </w:pPr>
    <w:rPr>
      <w:sz w:val="20"/>
      <w:szCs w:val="20"/>
    </w:rPr>
  </w:style>
  <w:style w:type="character" w:customStyle="1" w:styleId="CommentTextChar">
    <w:name w:val="Comment Text Char"/>
    <w:basedOn w:val="DefaultParagraphFont"/>
    <w:link w:val="CommentText"/>
    <w:uiPriority w:val="99"/>
    <w:semiHidden/>
    <w:rsid w:val="00A26D1A"/>
    <w:rPr>
      <w:rFonts w:ascii="Trebuchet MS" w:hAnsi="Trebuchet MS"/>
    </w:rPr>
  </w:style>
  <w:style w:type="character" w:styleId="CommentReference">
    <w:name w:val="annotation reference"/>
    <w:basedOn w:val="DefaultParagraphFont"/>
    <w:uiPriority w:val="99"/>
    <w:unhideWhenUsed/>
    <w:rsid w:val="00A26D1A"/>
    <w:rPr>
      <w:sz w:val="16"/>
      <w:szCs w:val="16"/>
    </w:rPr>
  </w:style>
  <w:style w:type="paragraph" w:styleId="FootnoteText">
    <w:name w:val="footnote text"/>
    <w:basedOn w:val="Normal"/>
    <w:link w:val="FootnoteTextChar"/>
    <w:uiPriority w:val="99"/>
    <w:semiHidden/>
    <w:unhideWhenUsed/>
    <w:rsid w:val="001F6F78"/>
    <w:pPr>
      <w:spacing w:after="0" w:line="240" w:lineRule="auto"/>
      <w:ind w:left="0"/>
    </w:pPr>
    <w:rPr>
      <w:sz w:val="16"/>
      <w:szCs w:val="20"/>
    </w:rPr>
  </w:style>
  <w:style w:type="character" w:customStyle="1" w:styleId="FootnoteTextChar">
    <w:name w:val="Footnote Text Char"/>
    <w:basedOn w:val="DefaultParagraphFont"/>
    <w:link w:val="FootnoteText"/>
    <w:uiPriority w:val="99"/>
    <w:semiHidden/>
    <w:rsid w:val="001F6F78"/>
    <w:rPr>
      <w:rFonts w:ascii="Trebuchet MS" w:hAnsi="Trebuchet MS"/>
      <w:sz w:val="16"/>
    </w:rPr>
  </w:style>
  <w:style w:type="character" w:styleId="FootnoteReference">
    <w:name w:val="footnote reference"/>
    <w:basedOn w:val="DefaultParagraphFont"/>
    <w:uiPriority w:val="99"/>
    <w:semiHidden/>
    <w:unhideWhenUsed/>
    <w:rsid w:val="001F6F78"/>
    <w:rPr>
      <w:rFonts w:ascii="Trebuchet MS" w:hAnsi="Trebuchet MS"/>
      <w:sz w:val="22"/>
      <w:vertAlign w:val="superscript"/>
    </w:rPr>
  </w:style>
  <w:style w:type="paragraph" w:styleId="ListParagraph">
    <w:name w:val="List Paragraph"/>
    <w:basedOn w:val="Normal"/>
    <w:uiPriority w:val="72"/>
    <w:qFormat/>
    <w:rsid w:val="00F86B30"/>
    <w:pPr>
      <w:ind w:left="720"/>
      <w:contextualSpacing/>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78567">
      <w:bodyDiv w:val="1"/>
      <w:marLeft w:val="0"/>
      <w:marRight w:val="0"/>
      <w:marTop w:val="0"/>
      <w:marBottom w:val="0"/>
      <w:divBdr>
        <w:top w:val="none" w:sz="0" w:space="0" w:color="auto"/>
        <w:left w:val="none" w:sz="0" w:space="0" w:color="auto"/>
        <w:bottom w:val="none" w:sz="0" w:space="0" w:color="auto"/>
        <w:right w:val="none" w:sz="0" w:space="0" w:color="auto"/>
      </w:divBdr>
    </w:div>
    <w:div w:id="970136846">
      <w:bodyDiv w:val="1"/>
      <w:marLeft w:val="0"/>
      <w:marRight w:val="0"/>
      <w:marTop w:val="0"/>
      <w:marBottom w:val="0"/>
      <w:divBdr>
        <w:top w:val="none" w:sz="0" w:space="0" w:color="auto"/>
        <w:left w:val="none" w:sz="0" w:space="0" w:color="auto"/>
        <w:bottom w:val="none" w:sz="0" w:space="0" w:color="auto"/>
        <w:right w:val="none" w:sz="0" w:space="0" w:color="auto"/>
      </w:divBdr>
    </w:div>
    <w:div w:id="1935244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25D29-5B72-48F8-ABBC-8A925F89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25</TotalTime>
  <Pages>1</Pages>
  <Words>186</Words>
  <Characters>1064</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1248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 Colfescu</cp:lastModifiedBy>
  <cp:revision>15</cp:revision>
  <cp:lastPrinted>2014-03-11T14:29:00Z</cp:lastPrinted>
  <dcterms:created xsi:type="dcterms:W3CDTF">2022-03-10T09:31:00Z</dcterms:created>
  <dcterms:modified xsi:type="dcterms:W3CDTF">2022-03-10T12:04:00Z</dcterms:modified>
</cp:coreProperties>
</file>